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BE" w:rsidRDefault="00AC00BE"/>
    <w:p w:rsidR="00AC00BE" w:rsidRDefault="00AC00BE"/>
    <w:p w:rsidR="00AC00BE" w:rsidRDefault="00AC00BE" w:rsidP="007156C4"/>
    <w:p w:rsidR="00AC00BE" w:rsidRPr="00C905D8" w:rsidRDefault="00C905D8" w:rsidP="00C905D8">
      <w:pPr>
        <w:ind w:left="720"/>
        <w:rPr>
          <w:sz w:val="20"/>
        </w:rPr>
      </w:pPr>
      <w:r w:rsidRPr="00C905D8">
        <w:rPr>
          <w:b/>
          <w:sz w:val="20"/>
        </w:rPr>
        <w:t>Instructions to applicants</w:t>
      </w:r>
      <w:r w:rsidRPr="00C905D8">
        <w:rPr>
          <w:sz w:val="20"/>
        </w:rPr>
        <w:t>:  Please save this form to your computer, an</w:t>
      </w:r>
      <w:r>
        <w:rPr>
          <w:sz w:val="20"/>
        </w:rPr>
        <w:t xml:space="preserve">d then fill out all sections of </w:t>
      </w:r>
      <w:r w:rsidRPr="00C905D8">
        <w:rPr>
          <w:sz w:val="20"/>
        </w:rPr>
        <w:t xml:space="preserve">the application. Limit question responses to 500 words. Save your completed form as a Word document or PDF and send it to JASNA ORSWWA as an e-mail attachment to: </w:t>
      </w:r>
      <w:hyperlink r:id="rId6" w:history="1">
        <w:r w:rsidRPr="00C905D8">
          <w:rPr>
            <w:rStyle w:val="Hyperlink"/>
            <w:sz w:val="20"/>
          </w:rPr>
          <w:t>jasna.orswwa@gmail.com</w:t>
        </w:r>
      </w:hyperlink>
      <w:r w:rsidRPr="00C905D8">
        <w:rPr>
          <w:sz w:val="20"/>
        </w:rPr>
        <w:t xml:space="preserve"> on or before </w:t>
      </w:r>
      <w:r w:rsidRPr="00C905D8">
        <w:rPr>
          <w:b/>
          <w:sz w:val="20"/>
        </w:rPr>
        <w:t>May 15, 2014</w:t>
      </w:r>
      <w:r w:rsidRPr="00C905D8">
        <w:rPr>
          <w:sz w:val="20"/>
        </w:rPr>
        <w:t>.</w:t>
      </w:r>
    </w:p>
    <w:p w:rsidR="00AC00BE" w:rsidRDefault="00AC00BE"/>
    <w:p w:rsidR="00AC00BE" w:rsidRDefault="00AC00BE"/>
    <w:p w:rsidR="00AC00BE" w:rsidRDefault="00AC00BE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7470"/>
        <w:gridCol w:w="1890"/>
      </w:tblGrid>
      <w:tr w:rsidR="00491A66" w:rsidRPr="00B72362" w:rsidTr="00EF1B18">
        <w:trPr>
          <w:cantSplit/>
          <w:trHeight w:val="576"/>
          <w:tblHeader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A86281" w:rsidP="00DA7EAC">
            <w:pPr>
              <w:pStyle w:val="Heading2"/>
            </w:pPr>
            <w:r>
              <w:t>JASNA OREGON &amp; SW WASHINGTON REGION</w:t>
            </w:r>
          </w:p>
          <w:p w:rsidR="00491A66" w:rsidRPr="00B72362" w:rsidRDefault="001A77CA" w:rsidP="00DA7EAC">
            <w:pPr>
              <w:pStyle w:val="Heading1"/>
            </w:pPr>
            <w:r>
              <w:t xml:space="preserve">2014 </w:t>
            </w:r>
            <w:r w:rsidR="00A86281">
              <w:t>AGM Tribute Grant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C81188" w:rsidRPr="00C905D8" w:rsidRDefault="00C81188" w:rsidP="00B61506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Applicant Information</w:t>
            </w:r>
          </w:p>
        </w:tc>
      </w:tr>
      <w:tr w:rsidR="0024648C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A66DAD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A66DAD" w:rsidRPr="00B72362" w:rsidRDefault="003C6D6E" w:rsidP="00B61506">
            <w:r>
              <w:t>Address:</w:t>
            </w:r>
          </w:p>
        </w:tc>
      </w:tr>
      <w:tr w:rsidR="003C6D6E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3C6D6E" w:rsidP="00B61506">
            <w:r>
              <w:t>Phone:</w:t>
            </w:r>
          </w:p>
        </w:tc>
      </w:tr>
      <w:tr w:rsidR="003C6D6E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3C6D6E" w:rsidP="00B61506">
            <w:r>
              <w:t>E-mail:</w:t>
            </w:r>
          </w:p>
        </w:tc>
      </w:tr>
      <w:tr w:rsidR="00224C80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24C80" w:rsidRDefault="00224C80" w:rsidP="00B61506">
            <w:r>
              <w:t>Ho</w:t>
            </w:r>
            <w:r w:rsidR="002D6D2A">
              <w:t>w did you learn about this grant?</w:t>
            </w:r>
          </w:p>
        </w:tc>
      </w:tr>
      <w:tr w:rsidR="003C6D6E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3C6D6E" w:rsidP="00B61506">
            <w:r>
              <w:t>Employment status:</w:t>
            </w:r>
          </w:p>
        </w:tc>
      </w:tr>
      <w:tr w:rsidR="003C6D6E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2D6D2A" w:rsidP="002D6D2A">
            <w:r>
              <w:t>Job title</w:t>
            </w:r>
            <w:r w:rsidR="003C6D6E">
              <w:t xml:space="preserve"> (if applicable):</w:t>
            </w:r>
          </w:p>
        </w:tc>
      </w:tr>
      <w:tr w:rsidR="003C6D6E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3C6D6E" w:rsidP="00B61506">
            <w:r>
              <w:t>School attending</w:t>
            </w:r>
            <w:r w:rsidR="002D6D2A">
              <w:t xml:space="preserve"> and major</w:t>
            </w:r>
            <w:r>
              <w:t xml:space="preserve"> (if applicable):</w:t>
            </w:r>
          </w:p>
        </w:tc>
      </w:tr>
      <w:tr w:rsidR="009622B2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9622B2" w:rsidRPr="00C905D8" w:rsidRDefault="00A86281" w:rsidP="00F06353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question #1</w:t>
            </w:r>
          </w:p>
          <w:p w:rsidR="00A86281" w:rsidRPr="00B72362" w:rsidRDefault="00A86281" w:rsidP="00F06353">
            <w:pPr>
              <w:pStyle w:val="SectionHeading"/>
            </w:pPr>
            <w:r>
              <w:t>in what year did you become a member of JASNA, and to which region(s) have you belonged?</w:t>
            </w:r>
          </w:p>
        </w:tc>
      </w:tr>
      <w:tr w:rsidR="0056338C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4768E" w:rsidRDefault="0024768E" w:rsidP="00B61506"/>
          <w:p w:rsidR="009C7E97" w:rsidRDefault="009C7E97" w:rsidP="00B61506"/>
          <w:p w:rsidR="0024768E" w:rsidRPr="00B72362" w:rsidRDefault="0024768E" w:rsidP="00B61506"/>
        </w:tc>
      </w:tr>
      <w:tr w:rsidR="00D461ED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D461ED" w:rsidRPr="00C905D8" w:rsidRDefault="00A86281" w:rsidP="00B61506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Question #2</w:t>
            </w:r>
          </w:p>
          <w:p w:rsidR="00A86281" w:rsidRPr="00B72362" w:rsidRDefault="00A86281" w:rsidP="002D6D2A">
            <w:pPr>
              <w:pStyle w:val="SectionHeading"/>
            </w:pPr>
            <w:r>
              <w:t xml:space="preserve">What </w:t>
            </w:r>
            <w:r w:rsidR="002D6D2A">
              <w:t>would you like the committee to know about your background or life experiences?</w:t>
            </w:r>
          </w:p>
        </w:tc>
      </w:tr>
      <w:tr w:rsidR="00EB52A5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EB52A5" w:rsidRDefault="00EB52A5" w:rsidP="00B61506"/>
          <w:p w:rsidR="009C7E97" w:rsidRDefault="009C7E97" w:rsidP="00B61506"/>
          <w:p w:rsidR="00581925" w:rsidRPr="00B72362" w:rsidRDefault="00581925" w:rsidP="00B61506"/>
        </w:tc>
      </w:tr>
      <w:tr w:rsidR="00EB52A5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B52A5" w:rsidRPr="00C905D8" w:rsidRDefault="00A86281" w:rsidP="00B61506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Question #3</w:t>
            </w:r>
          </w:p>
          <w:p w:rsidR="00A86281" w:rsidRPr="00B72362" w:rsidRDefault="00A86281" w:rsidP="00B61506">
            <w:pPr>
              <w:pStyle w:val="SectionHeading"/>
            </w:pPr>
            <w:r>
              <w:t>Why do you want to attend the agm in montreal?</w:t>
            </w:r>
          </w:p>
        </w:tc>
      </w:tr>
      <w:tr w:rsidR="00EB52A5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EB52A5" w:rsidRDefault="00EB52A5" w:rsidP="00B61506"/>
          <w:p w:rsidR="00566EE6" w:rsidRDefault="00566EE6" w:rsidP="00B61506"/>
          <w:p w:rsidR="009C7E97" w:rsidRPr="00B72362" w:rsidRDefault="009C7E97" w:rsidP="00B61506"/>
        </w:tc>
      </w:tr>
      <w:tr w:rsidR="00EB52A5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B52A5" w:rsidRPr="00C905D8" w:rsidRDefault="00A86281" w:rsidP="00B61506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Question #4</w:t>
            </w:r>
          </w:p>
          <w:p w:rsidR="00A86281" w:rsidRPr="00B72362" w:rsidRDefault="00A86281" w:rsidP="00B61506">
            <w:pPr>
              <w:pStyle w:val="SectionHeading"/>
            </w:pPr>
            <w:r>
              <w:t>the jasna annual general meeting theme this year is “mansfield park in montreal:  contexts, conventions and controversies.”  What part of this theme would you most enjoy exploring?</w:t>
            </w:r>
          </w:p>
        </w:tc>
      </w:tr>
      <w:tr w:rsidR="00B61506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B61506" w:rsidRDefault="00B61506" w:rsidP="00B61506"/>
          <w:p w:rsidR="009C7E97" w:rsidRDefault="009C7E97" w:rsidP="00B61506"/>
          <w:p w:rsidR="009C7E97" w:rsidRPr="00B72362" w:rsidRDefault="009C7E97" w:rsidP="00B61506"/>
        </w:tc>
      </w:tr>
      <w:tr w:rsidR="00415F5F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A86281" w:rsidRPr="00C905D8" w:rsidRDefault="00A86281" w:rsidP="00B61506">
            <w:pPr>
              <w:pStyle w:val="SectionHeading"/>
              <w:rPr>
                <w:b/>
              </w:rPr>
            </w:pPr>
            <w:r w:rsidRPr="00C905D8">
              <w:rPr>
                <w:b/>
              </w:rPr>
              <w:t>question #5</w:t>
            </w:r>
          </w:p>
          <w:p w:rsidR="00A86281" w:rsidRPr="00B72362" w:rsidRDefault="002D6D2A" w:rsidP="00B61506">
            <w:pPr>
              <w:pStyle w:val="SectionHeading"/>
            </w:pPr>
            <w:r>
              <w:t>why do you deserve to receive</w:t>
            </w:r>
            <w:bookmarkStart w:id="0" w:name="_GoBack"/>
            <w:bookmarkEnd w:id="0"/>
            <w:r w:rsidR="00A86281">
              <w:t xml:space="preserve"> this grant?</w:t>
            </w:r>
          </w:p>
        </w:tc>
      </w:tr>
      <w:tr w:rsidR="003C6D6E" w:rsidRPr="00B72362" w:rsidTr="00AE5B49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3C6D6E" w:rsidRDefault="003C6D6E" w:rsidP="00B61506"/>
          <w:p w:rsidR="003C6D6E" w:rsidRDefault="003C6D6E" w:rsidP="00B61506"/>
          <w:p w:rsidR="009C7E97" w:rsidRPr="00B72362" w:rsidRDefault="009C7E97" w:rsidP="00B61506"/>
        </w:tc>
      </w:tr>
      <w:tr w:rsidR="00D02133" w:rsidRPr="00B72362" w:rsidTr="00EF1B1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D02133" w:rsidRPr="00B72362" w:rsidRDefault="009C7E97" w:rsidP="00B61506">
            <w:pPr>
              <w:pStyle w:val="SectionHeading"/>
            </w:pPr>
            <w:r>
              <w:t>signature</w:t>
            </w:r>
          </w:p>
        </w:tc>
      </w:tr>
      <w:tr w:rsidR="005D4280" w:rsidRPr="00B72362" w:rsidTr="00EF1B18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auto"/>
          </w:tcPr>
          <w:p w:rsidR="005D4280" w:rsidRPr="00B72362" w:rsidRDefault="00440ECA" w:rsidP="00F06353">
            <w:pPr>
              <w:pStyle w:val="SignatureText"/>
            </w:pPr>
            <w:r>
              <w:t>By typing</w:t>
            </w:r>
            <w:r w:rsidR="00C905D8">
              <w:t xml:space="preserve"> or writing</w:t>
            </w:r>
            <w:r>
              <w:t xml:space="preserve"> my signature below, I certify that the information I have provided in this application is tru</w:t>
            </w:r>
            <w:r w:rsidR="00D435F0">
              <w:t>e.</w:t>
            </w:r>
          </w:p>
        </w:tc>
      </w:tr>
      <w:tr w:rsidR="005D4280" w:rsidRPr="00B72362" w:rsidTr="00EF1B18">
        <w:trPr>
          <w:cantSplit/>
          <w:trHeight w:val="576"/>
          <w:jc w:val="center"/>
        </w:trPr>
        <w:tc>
          <w:tcPr>
            <w:tcW w:w="747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7156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8F" w:rsidRDefault="007D238F" w:rsidP="00DA7EAC">
      <w:pPr>
        <w:pStyle w:val="Heading1"/>
      </w:pPr>
      <w:r>
        <w:separator/>
      </w:r>
    </w:p>
  </w:endnote>
  <w:endnote w:type="continuationSeparator" w:id="0">
    <w:p w:rsidR="007D238F" w:rsidRDefault="007D238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292232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05D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8F" w:rsidRDefault="007D238F" w:rsidP="00DA7EAC">
      <w:pPr>
        <w:pStyle w:val="Heading1"/>
      </w:pPr>
      <w:r>
        <w:separator/>
      </w:r>
    </w:p>
  </w:footnote>
  <w:footnote w:type="continuationSeparator" w:id="0">
    <w:p w:rsidR="007D238F" w:rsidRDefault="007D238F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1CA"/>
    <w:rsid w:val="00017261"/>
    <w:rsid w:val="00017DD1"/>
    <w:rsid w:val="000332AD"/>
    <w:rsid w:val="00046106"/>
    <w:rsid w:val="000C0676"/>
    <w:rsid w:val="000C3395"/>
    <w:rsid w:val="0011649E"/>
    <w:rsid w:val="00143764"/>
    <w:rsid w:val="0016303A"/>
    <w:rsid w:val="00173F9B"/>
    <w:rsid w:val="00187E9A"/>
    <w:rsid w:val="00190F40"/>
    <w:rsid w:val="001A77CA"/>
    <w:rsid w:val="001A7E81"/>
    <w:rsid w:val="001F7A95"/>
    <w:rsid w:val="00224C80"/>
    <w:rsid w:val="00240AF1"/>
    <w:rsid w:val="0024648C"/>
    <w:rsid w:val="0024768E"/>
    <w:rsid w:val="002602F0"/>
    <w:rsid w:val="00292232"/>
    <w:rsid w:val="002C0936"/>
    <w:rsid w:val="002D6D2A"/>
    <w:rsid w:val="00384215"/>
    <w:rsid w:val="003C6D6E"/>
    <w:rsid w:val="00415F5F"/>
    <w:rsid w:val="0042038C"/>
    <w:rsid w:val="00440ECA"/>
    <w:rsid w:val="00461DCB"/>
    <w:rsid w:val="0046276C"/>
    <w:rsid w:val="004809F1"/>
    <w:rsid w:val="00491A66"/>
    <w:rsid w:val="00531C25"/>
    <w:rsid w:val="00532E88"/>
    <w:rsid w:val="005360D4"/>
    <w:rsid w:val="0054754E"/>
    <w:rsid w:val="0056338C"/>
    <w:rsid w:val="00566EE6"/>
    <w:rsid w:val="00581925"/>
    <w:rsid w:val="005D4280"/>
    <w:rsid w:val="005D6072"/>
    <w:rsid w:val="006638AD"/>
    <w:rsid w:val="00671993"/>
    <w:rsid w:val="00682713"/>
    <w:rsid w:val="007156C4"/>
    <w:rsid w:val="00722DE8"/>
    <w:rsid w:val="0072611A"/>
    <w:rsid w:val="00733AC6"/>
    <w:rsid w:val="007344B3"/>
    <w:rsid w:val="00770EEA"/>
    <w:rsid w:val="007D238F"/>
    <w:rsid w:val="007E3D81"/>
    <w:rsid w:val="00804622"/>
    <w:rsid w:val="00806766"/>
    <w:rsid w:val="008658E6"/>
    <w:rsid w:val="00884CA6"/>
    <w:rsid w:val="00887861"/>
    <w:rsid w:val="00890AE3"/>
    <w:rsid w:val="00932D09"/>
    <w:rsid w:val="00934D44"/>
    <w:rsid w:val="009622B2"/>
    <w:rsid w:val="009C7E97"/>
    <w:rsid w:val="009F58BB"/>
    <w:rsid w:val="00A41E64"/>
    <w:rsid w:val="00A4373B"/>
    <w:rsid w:val="00A66DAD"/>
    <w:rsid w:val="00A74B84"/>
    <w:rsid w:val="00A86281"/>
    <w:rsid w:val="00AC00BE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905D8"/>
    <w:rsid w:val="00CB5E53"/>
    <w:rsid w:val="00CC6A22"/>
    <w:rsid w:val="00CC7CB7"/>
    <w:rsid w:val="00D02133"/>
    <w:rsid w:val="00D15719"/>
    <w:rsid w:val="00D21FCD"/>
    <w:rsid w:val="00D34CBE"/>
    <w:rsid w:val="00D435F0"/>
    <w:rsid w:val="00D461ED"/>
    <w:rsid w:val="00D53D61"/>
    <w:rsid w:val="00D66A94"/>
    <w:rsid w:val="00DA5F94"/>
    <w:rsid w:val="00DA7EAC"/>
    <w:rsid w:val="00DB1DEE"/>
    <w:rsid w:val="00DB4209"/>
    <w:rsid w:val="00DF1BA0"/>
    <w:rsid w:val="00E33DC8"/>
    <w:rsid w:val="00E401CA"/>
    <w:rsid w:val="00E630EB"/>
    <w:rsid w:val="00E75AE6"/>
    <w:rsid w:val="00E80215"/>
    <w:rsid w:val="00EB52A5"/>
    <w:rsid w:val="00EC655E"/>
    <w:rsid w:val="00EE33CA"/>
    <w:rsid w:val="00EF1B18"/>
    <w:rsid w:val="00F04B9B"/>
    <w:rsid w:val="00F0626A"/>
    <w:rsid w:val="00F06353"/>
    <w:rsid w:val="00F101A3"/>
    <w:rsid w:val="00F149CC"/>
    <w:rsid w:val="00F46364"/>
    <w:rsid w:val="00F74AAD"/>
    <w:rsid w:val="00FB3B32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F10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na.orsww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222</Words>
  <Characters>1093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image</cp:lastModifiedBy>
  <cp:revision>2</cp:revision>
  <cp:lastPrinted>2003-12-10T21:14:00Z</cp:lastPrinted>
  <dcterms:created xsi:type="dcterms:W3CDTF">2014-02-13T00:08:00Z</dcterms:created>
  <dcterms:modified xsi:type="dcterms:W3CDTF">2014-02-13T00:08:00Z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